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805"/>
        <w:gridCol w:w="1905"/>
        <w:gridCol w:w="1984"/>
        <w:gridCol w:w="1900"/>
      </w:tblGrid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Авторы, название учебника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Срок действия экспертного заключения             (учебники</w:t>
            </w:r>
          </w:p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Приложения №1) или Предельный срок использования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(учебники</w:t>
            </w:r>
          </w:p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Приложения</w:t>
            </w:r>
          </w:p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№ 2)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Учебники, содержание которых соответствует федеральному государственному</w:t>
            </w:r>
            <w:r>
              <w:rPr>
                <w:rFonts w:eastAsia="Times New Roman" w:cs="Times New Roman"/>
                <w:b/>
                <w:bCs/>
                <w:color w:val="00000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</w:rPr>
              <w:t>образовательному стандарту начального общего образования</w:t>
            </w:r>
          </w:p>
          <w:p w:rsidR="008135BC" w:rsidRDefault="008135BC">
            <w:pPr>
              <w:pStyle w:val="Standard"/>
              <w:spacing w:before="30" w:after="3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1.1.1.1. Русский язык и литературное чтение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5"/>
              </w:rPr>
              <w:t xml:space="preserve">1.1.1.1.1. </w:t>
            </w:r>
            <w:r>
              <w:rPr>
                <w:b/>
                <w:color w:val="000000"/>
                <w:sz w:val="14"/>
              </w:rPr>
              <w:t>Русский язык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Русский язык. Азбука: 1-й класс: учебник: в 2 частях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Горецкий В.Г., Кирюшкин В.А., Виноградская Л.А., Бойкина М.В.</w:t>
            </w:r>
          </w:p>
          <w:p w:rsidR="008135BC" w:rsidRDefault="008135BC">
            <w:pPr>
              <w:pStyle w:val="Standard"/>
              <w:rPr>
                <w:color w:val="000000"/>
              </w:rPr>
            </w:pPr>
          </w:p>
          <w:p w:rsidR="008135BC" w:rsidRDefault="008135B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spacing w:before="30" w:after="3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Русский язык:</w:t>
            </w:r>
            <w:r>
              <w:rPr>
                <w:color w:val="000000"/>
                <w:sz w:val="14"/>
              </w:rPr>
              <w:t xml:space="preserve"> 1-й класс: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Канакина В.П., Горецкий В.Г.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Русский язык: 2-й класс: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Канакина В.П., Горецкий В.Г.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 25 </w:t>
            </w:r>
            <w:r>
              <w:rPr>
                <w:rFonts w:ascii="Times New Roman" w:hAnsi="Times New Roman"/>
                <w:sz w:val="14"/>
                <w:szCs w:val="14"/>
              </w:rPr>
              <w:t>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Русский язык: 3-й класс: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Канакина В.П., Горецкий В.Г.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Русский язык: 4-й класс: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Канакина В.П., Горецкий В.Г.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2020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2026 года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5"/>
              </w:rPr>
              <w:t xml:space="preserve">1.1.1.1.2. </w:t>
            </w:r>
            <w:r>
              <w:rPr>
                <w:b/>
                <w:color w:val="000000"/>
                <w:sz w:val="14"/>
              </w:rPr>
              <w:t xml:space="preserve"> Литературное чтение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Литературное чтение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Климанова Л.Ф.,Горецкий В.Г.,Виноградская Л.А.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 25 </w:t>
            </w:r>
            <w:r>
              <w:rPr>
                <w:rFonts w:ascii="Times New Roman" w:hAnsi="Times New Roman"/>
                <w:sz w:val="14"/>
                <w:szCs w:val="14"/>
              </w:rPr>
              <w:t>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Литературное чтение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Климанова Л.Ф.,Виноградская Л.А.,Горецкий В.Г.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Литературное чтение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Климанова Л.Ф.,Виноградская Л.А.,Горецкий </w:t>
            </w:r>
            <w:r>
              <w:rPr>
                <w:color w:val="000000"/>
                <w:sz w:val="14"/>
              </w:rPr>
              <w:t>В.Г.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2019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Литературное чтение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Климанова Л.Ф.,Виноградская Л.А.,Бойкина М.В.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2020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1.1.1.3. Иностранный язык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</w:rPr>
              <w:lastRenderedPageBreak/>
              <w:t xml:space="preserve"> </w:t>
            </w:r>
            <w:r>
              <w:rPr>
                <w:b/>
                <w:color w:val="000000"/>
                <w:sz w:val="15"/>
              </w:rPr>
              <w:t xml:space="preserve">1.1.1.3.1. </w:t>
            </w:r>
            <w:r>
              <w:rPr>
                <w:b/>
                <w:color w:val="000000"/>
                <w:sz w:val="14"/>
              </w:rPr>
              <w:t>Иностранный язык. Английский язык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Английский язык. 2 класс: учебник: в 2 частях Быкова Н. И., Дули Д., Поспелова М. Д. и другие</w:t>
            </w:r>
          </w:p>
          <w:p w:rsidR="008135BC" w:rsidRDefault="008135BC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До 25 </w:t>
            </w:r>
            <w:r>
              <w:rPr>
                <w:color w:val="000000"/>
                <w:sz w:val="14"/>
              </w:rPr>
              <w:t>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Английский язык. 2 класс: учебник: в 2 частях Быкова Н. И., Дули Д., Поспелова М. Д. и другие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«Издательство «Просвещение»</w:t>
            </w:r>
          </w:p>
          <w:p w:rsidR="008135BC" w:rsidRDefault="00444938">
            <w:pPr>
              <w:pStyle w:val="Standard"/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25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 xml:space="preserve">Английский язык. 2 класс: учебник: в 2 частях Быкова Н. И., Дули Д., Поспелова М. </w:t>
            </w:r>
            <w:r>
              <w:rPr>
                <w:rFonts w:cs="Times New Roman"/>
                <w:sz w:val="16"/>
                <w:szCs w:val="16"/>
              </w:rPr>
              <w:t>Д. и другие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«Издательство «Просвещение»</w:t>
            </w:r>
          </w:p>
          <w:p w:rsidR="008135BC" w:rsidRDefault="00444938">
            <w:pPr>
              <w:pStyle w:val="Standard"/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25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1.1.1.4. Математика и информатика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spacing w:before="30" w:after="30"/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4"/>
              </w:rPr>
              <w:t xml:space="preserve">1.1.1.4.1.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Математика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Математика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Моро М.И.,Волкова С.И.,Степанова С.В.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Математика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Моро М.И.,Бантова М.А.,Бельтюкова Г.В.и другие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Математика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Моро М.И.,Бантова </w:t>
            </w:r>
            <w:r>
              <w:rPr>
                <w:color w:val="000000"/>
                <w:sz w:val="14"/>
              </w:rPr>
              <w:t>М.А.,Бельтюкова Г.В.и другие</w:t>
            </w:r>
          </w:p>
          <w:p w:rsidR="008135BC" w:rsidRDefault="008135BC">
            <w:pPr>
              <w:pStyle w:val="TableContents"/>
              <w:rPr>
                <w:color w:val="000000"/>
                <w:sz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2019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Математика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Моро М.И.,Бантова М.А.,Бельтюкова Г.В.и другие</w:t>
            </w:r>
          </w:p>
          <w:p w:rsidR="008135BC" w:rsidRDefault="008135BC">
            <w:pPr>
              <w:pStyle w:val="TableContents"/>
              <w:rPr>
                <w:color w:val="000000"/>
                <w:sz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2020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 xml:space="preserve">До 31 августа </w:t>
            </w:r>
            <w:r>
              <w:rPr>
                <w:color w:val="000000"/>
                <w:sz w:val="14"/>
              </w:rPr>
              <w:t>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1.1.1.5. Обществознание и естествознание (Окружающий мир)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5"/>
              </w:rPr>
              <w:t xml:space="preserve">1.1.1.5.1. </w:t>
            </w:r>
            <w:r>
              <w:rPr>
                <w:b/>
                <w:color w:val="000000"/>
                <w:sz w:val="14"/>
              </w:rPr>
              <w:t>Окружающий мир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Окружающий мир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Плешаков А.А.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 25 апреля 2027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Окружающий мир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Плешаков А.А.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Окружающий мир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Плешаков А.А.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2019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Окружающий мир (в 2 частях)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Плешаков А.А.,Крючкова Е.А.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2020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1.1.1.6. Основы религиозных культур и светской этики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 xml:space="preserve">1.1.1.6.1. Основы религиозных культур и </w:t>
            </w:r>
            <w:r>
              <w:rPr>
                <w:b/>
                <w:color w:val="000000"/>
                <w:sz w:val="15"/>
              </w:rPr>
              <w:t>светской этики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rFonts w:cs="Times New Roman"/>
                <w:color w:val="1F1F1F"/>
                <w:sz w:val="14"/>
                <w:szCs w:val="18"/>
                <w:shd w:val="clear" w:color="auto" w:fill="FFFFFF"/>
              </w:rPr>
              <w:t>Основы религиозных культур и светской этики. Основы православной культуры. 4 класс. Учебник. В 2 чВасильева О.Ю., Кульберг А.С., Корытко О.В. и др./ под науч. ред. Васильевой О.Ю.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 25 </w:t>
            </w:r>
            <w:r>
              <w:rPr>
                <w:rFonts w:ascii="Times New Roman" w:hAnsi="Times New Roman"/>
                <w:sz w:val="14"/>
                <w:szCs w:val="14"/>
              </w:rPr>
              <w:t>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1.1.1.7. Искусство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1.1.1.7.1. Изобразительное искусство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Изобразительное искусство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Неменская Л.А.;под редакцией Неменского Б.М.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Изобразительное искусство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Коротеева Е.И.;под редакцией Неменского Б.М.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Изобразительное искусство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Горяева Н.А.,Неменская Л.А.,Питерских А.С.и другие;под </w:t>
            </w:r>
            <w:r>
              <w:rPr>
                <w:color w:val="000000"/>
                <w:sz w:val="14"/>
              </w:rPr>
              <w:t>редакцией Неменского Б.М.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«Просвещение»,2023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Изобразительное искусство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Неменская Л.А.;под редакцией Неменского Б.М.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2022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 xml:space="preserve">До 31 августа 2026 </w:t>
            </w:r>
            <w:r>
              <w:rPr>
                <w:color w:val="000000"/>
                <w:sz w:val="14"/>
              </w:rPr>
              <w:t>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Музыка (учебный предмет)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Критская Е.Д.,Сергеева Г.П.,Шмагина Т.С.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Критская Е.Д.,Сергеева Г.П.,Шмагина Т.С.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 25 </w:t>
            </w:r>
            <w:r>
              <w:rPr>
                <w:rFonts w:ascii="Times New Roman" w:hAnsi="Times New Roman"/>
                <w:sz w:val="14"/>
                <w:szCs w:val="14"/>
              </w:rPr>
              <w:t>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Музыка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Рытов Д.А./ Под ред. Малых С.Б., Карабановой О.А.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Музыка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Рытов Д.А./ Под ред. Малых С.Б., Карабановой О.А.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5"/>
                <w:szCs w:val="14"/>
              </w:rPr>
              <w:t xml:space="preserve">1.1.1.8. </w:t>
            </w:r>
            <w:r>
              <w:rPr>
                <w:b/>
                <w:color w:val="000000"/>
                <w:sz w:val="15"/>
              </w:rPr>
              <w:t>Технология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t xml:space="preserve">1.1.1.8.1 </w:t>
            </w:r>
            <w:r>
              <w:rPr>
                <w:b/>
                <w:color w:val="000000"/>
                <w:sz w:val="14"/>
              </w:rPr>
              <w:t>Технология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Лутцева Е.А.,Зуева Т.П.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Лутцева Е.А.,Зуева Т.П.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</w:t>
            </w:r>
            <w:r>
              <w:rPr>
                <w:color w:val="000000"/>
                <w:sz w:val="14"/>
              </w:rPr>
              <w:t>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Лутцева Е.А.,Зуева Т.П.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Лутцева Е.А.,Зуева Т.П.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1.1.1.9. Физическая культура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t xml:space="preserve">1.1.1.9.1 </w:t>
            </w:r>
            <w:r>
              <w:rPr>
                <w:b/>
                <w:color w:val="000000"/>
                <w:sz w:val="14"/>
              </w:rPr>
              <w:t>Физическая культура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Физическая культура. 1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Матвеев А.П.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Физическая культура. 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Матвеев А.П.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27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Физическая культура. 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Матвеев А.П.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27 апреля 2028 года</w:t>
            </w:r>
          </w:p>
        </w:tc>
      </w:tr>
    </w:tbl>
    <w:p w:rsidR="008135BC" w:rsidRDefault="008135BC">
      <w:pPr>
        <w:pageBreakBefore/>
      </w:pPr>
    </w:p>
    <w:tbl>
      <w:tblPr>
        <w:tblW w:w="95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69"/>
        <w:gridCol w:w="1805"/>
        <w:gridCol w:w="41"/>
        <w:gridCol w:w="1864"/>
        <w:gridCol w:w="51"/>
        <w:gridCol w:w="1933"/>
        <w:gridCol w:w="1900"/>
      </w:tblGrid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t xml:space="preserve"> Основное общее образование (уровень образования)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1.1.2.1. Русский язык и литература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1.1.2.1.1. Русский язык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Русский язык: 5-й класс: учебник: в 2 частях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 xml:space="preserve">Ладыженская Т.А., Баранов М. Т., </w:t>
            </w:r>
            <w:r>
              <w:rPr>
                <w:color w:val="000000"/>
                <w:sz w:val="15"/>
              </w:rPr>
              <w:t>Тростенцова Л.А.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Русский язык:6-й класс: учебник: в 2 частях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Ладыженская Т.А., Баранов М. Т., Тростенцова Л.А.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rFonts w:cs="Times New Roman"/>
                <w:color w:val="242424"/>
                <w:sz w:val="16"/>
                <w:szCs w:val="21"/>
                <w:shd w:val="clear" w:color="auto" w:fill="FFFFFF"/>
              </w:rPr>
              <w:t xml:space="preserve">Русский язык. 7 класс. Учебник. В 2 частях. </w:t>
            </w:r>
            <w:r>
              <w:rPr>
                <w:rFonts w:cs="Times New Roman"/>
                <w:color w:val="242424"/>
                <w:sz w:val="16"/>
                <w:szCs w:val="21"/>
              </w:rPr>
              <w:br/>
            </w:r>
            <w:r>
              <w:rPr>
                <w:rFonts w:cs="Times New Roman"/>
                <w:b/>
                <w:bCs/>
                <w:color w:val="242424"/>
                <w:sz w:val="16"/>
                <w:szCs w:val="21"/>
              </w:rPr>
              <w:t>Автор:</w:t>
            </w:r>
            <w:r>
              <w:rPr>
                <w:rFonts w:cs="Times New Roman"/>
                <w:color w:val="242424"/>
                <w:sz w:val="16"/>
                <w:szCs w:val="21"/>
              </w:rPr>
              <w:t> Баранов М.Т., Ладыженская Т.А., Тростенцова Л.А. и др.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25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rFonts w:cs="Times New Roman"/>
                <w:color w:val="000000"/>
                <w:sz w:val="16"/>
                <w:szCs w:val="21"/>
                <w:shd w:val="clear" w:color="auto" w:fill="C0C0C0"/>
              </w:rPr>
              <w:t>Русский язык. 8 класс. Учебник.</w:t>
            </w:r>
            <w:r>
              <w:rPr>
                <w:rFonts w:cs="Times New Roman"/>
                <w:color w:val="000000"/>
                <w:sz w:val="16"/>
                <w:szCs w:val="21"/>
                <w:shd w:val="clear" w:color="auto" w:fill="C0C0C0"/>
              </w:rPr>
              <w:br/>
            </w:r>
            <w:r>
              <w:rPr>
                <w:rFonts w:cs="Times New Roman"/>
                <w:b/>
                <w:bCs/>
                <w:color w:val="000000"/>
                <w:sz w:val="16"/>
                <w:szCs w:val="21"/>
                <w:shd w:val="clear" w:color="auto" w:fill="C0C0C0"/>
              </w:rPr>
              <w:t>Автор:</w:t>
            </w:r>
            <w:r>
              <w:rPr>
                <w:rFonts w:cs="Times New Roman"/>
                <w:color w:val="000000"/>
                <w:sz w:val="16"/>
                <w:szCs w:val="21"/>
                <w:shd w:val="clear" w:color="auto" w:fill="C0C0C0"/>
              </w:rPr>
              <w:t> Бархударов С.Г., Крючков С.Е., Максимов Л.Ю. и др.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hd w:val="clear" w:color="auto" w:fill="C0C0C0"/>
              </w:rPr>
            </w:pPr>
            <w:r>
              <w:rPr>
                <w:color w:val="000000"/>
                <w:sz w:val="14"/>
                <w:shd w:val="clear" w:color="auto" w:fill="C0C0C0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hd w:val="clear" w:color="auto" w:fill="C0C0C0"/>
              </w:rPr>
            </w:pPr>
            <w:r>
              <w:rPr>
                <w:color w:val="000000"/>
                <w:sz w:val="14"/>
                <w:shd w:val="clear" w:color="auto" w:fill="C0C0C0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hd w:val="clear" w:color="auto" w:fill="C0C0C0"/>
              </w:rPr>
              <w:t xml:space="preserve">До 25 апреля 2028 года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5"/>
                <w:shd w:val="clear" w:color="auto" w:fill="C0C0C0"/>
              </w:rPr>
              <w:t>Русский язык: 9-й класс: учебник: в 2 частях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  <w:shd w:val="clear" w:color="auto" w:fill="C0C0C0"/>
              </w:rPr>
            </w:pPr>
            <w:r>
              <w:rPr>
                <w:color w:val="000000"/>
                <w:sz w:val="15"/>
                <w:shd w:val="clear" w:color="auto" w:fill="C0C0C0"/>
              </w:rPr>
              <w:t>Быстрова Е.А., Киберева Л.В.и др./Под ред. Быстровой Е.А.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hd w:val="clear" w:color="auto" w:fill="C0C0C0"/>
              </w:rPr>
            </w:pPr>
            <w:r>
              <w:rPr>
                <w:color w:val="000000"/>
                <w:sz w:val="14"/>
                <w:shd w:val="clear" w:color="auto" w:fill="C0C0C0"/>
              </w:rPr>
              <w:t>Издательство «Русское слово»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hd w:val="clear" w:color="auto" w:fill="C0C0C0"/>
              </w:rPr>
            </w:pPr>
            <w:r>
              <w:rPr>
                <w:color w:val="000000"/>
                <w:sz w:val="14"/>
                <w:shd w:val="clear" w:color="auto" w:fill="C0C0C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hd w:val="clear" w:color="auto" w:fill="C0C0C0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1.1.2.1.2. Литература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Литература  в 2-х частях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  <w:szCs w:val="14"/>
              </w:rPr>
            </w:pPr>
            <w:r>
              <w:rPr>
                <w:color w:val="000000"/>
                <w:sz w:val="15"/>
                <w:szCs w:val="14"/>
              </w:rPr>
              <w:t>Коровина В.Я., Журавлев В.П., Коровин В.И.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Литература. 6 класс. Учебник. В 2 ч.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Полухина В.П., Коровина В.Я., Журавлев В.П. и др.; под ред. Коровиной В.Я.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rFonts w:cs="Times New Roman"/>
                <w:color w:val="242424"/>
                <w:sz w:val="16"/>
                <w:szCs w:val="21"/>
                <w:shd w:val="clear" w:color="auto" w:fill="FFFFFF"/>
              </w:rPr>
              <w:t xml:space="preserve">Литература. 7 класс. Учебник. В 2 ч. </w:t>
            </w:r>
            <w:r>
              <w:rPr>
                <w:rFonts w:cs="Times New Roman"/>
                <w:b/>
                <w:bCs/>
                <w:color w:val="242424"/>
                <w:sz w:val="16"/>
                <w:szCs w:val="21"/>
              </w:rPr>
              <w:t>Автор:</w:t>
            </w:r>
            <w:r>
              <w:rPr>
                <w:rFonts w:cs="Times New Roman"/>
                <w:color w:val="242424"/>
                <w:sz w:val="16"/>
                <w:szCs w:val="21"/>
              </w:rPr>
              <w:t> Коровина В. Я., Жу</w:t>
            </w:r>
            <w:r>
              <w:rPr>
                <w:rFonts w:cs="Times New Roman"/>
                <w:color w:val="242424"/>
                <w:sz w:val="16"/>
                <w:szCs w:val="21"/>
              </w:rPr>
              <w:t>равлев В.П., Коровин В.И.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25 апреля 2028года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Литература в 2-х частях</w:t>
            </w:r>
          </w:p>
          <w:p w:rsidR="008135BC" w:rsidRDefault="00444938">
            <w:pPr>
              <w:pStyle w:val="TableContents"/>
            </w:pPr>
            <w:r>
              <w:rPr>
                <w:sz w:val="14"/>
                <w:szCs w:val="14"/>
              </w:rPr>
              <w:t>Меркин Г.С.</w:t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Литература. 8 класс. Учебник. В 2 ч. </w:t>
            </w:r>
          </w:p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Автор: Коровина В. Я., Журавлев В.П., Коровин В.И.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25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  <w:shd w:val="clear" w:color="auto" w:fill="C0C0C0"/>
              </w:rPr>
            </w:pPr>
            <w:r>
              <w:rPr>
                <w:sz w:val="14"/>
                <w:szCs w:val="14"/>
                <w:shd w:val="clear" w:color="auto" w:fill="C0C0C0"/>
              </w:rPr>
              <w:t>Литература в 2-х частях</w:t>
            </w:r>
          </w:p>
          <w:p w:rsidR="008135BC" w:rsidRDefault="00444938">
            <w:pPr>
              <w:pStyle w:val="TableContents"/>
              <w:rPr>
                <w:sz w:val="14"/>
                <w:szCs w:val="14"/>
                <w:shd w:val="clear" w:color="auto" w:fill="C0C0C0"/>
              </w:rPr>
            </w:pPr>
            <w:r>
              <w:rPr>
                <w:sz w:val="14"/>
                <w:szCs w:val="14"/>
                <w:shd w:val="clear" w:color="auto" w:fill="C0C0C0"/>
              </w:rPr>
              <w:t>Меркин Г.С.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hd w:val="clear" w:color="auto" w:fill="C0C0C0"/>
              </w:rPr>
            </w:pPr>
            <w:r>
              <w:rPr>
                <w:color w:val="000000"/>
                <w:sz w:val="14"/>
                <w:shd w:val="clear" w:color="auto" w:fill="C0C0C0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hd w:val="clear" w:color="auto" w:fill="C0C0C0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1.1.2.2.2. Родная литература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C0C0C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  <w:shd w:val="clear" w:color="auto" w:fill="C0C0C0"/>
              </w:rPr>
            </w:pPr>
            <w:r>
              <w:rPr>
                <w:sz w:val="14"/>
                <w:szCs w:val="14"/>
                <w:shd w:val="clear" w:color="auto" w:fill="C0C0C0"/>
              </w:rPr>
              <w:t>Родная русская литература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  <w:szCs w:val="14"/>
                <w:shd w:val="clear" w:color="auto" w:fill="C0C0C0"/>
              </w:rPr>
            </w:pPr>
            <w:r>
              <w:rPr>
                <w:color w:val="000000"/>
                <w:sz w:val="15"/>
                <w:szCs w:val="14"/>
                <w:shd w:val="clear" w:color="auto" w:fill="C0C0C0"/>
              </w:rPr>
              <w:t xml:space="preserve">Александрова </w:t>
            </w:r>
            <w:r>
              <w:rPr>
                <w:color w:val="000000"/>
                <w:sz w:val="15"/>
                <w:szCs w:val="14"/>
                <w:shd w:val="clear" w:color="auto" w:fill="C0C0C0"/>
              </w:rPr>
              <w:t>О.М., Аристова М.А., Беляева Н.В.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hd w:val="clear" w:color="auto" w:fill="C0C0C0"/>
              </w:rPr>
            </w:pPr>
            <w:r>
              <w:rPr>
                <w:color w:val="000000"/>
                <w:sz w:val="14"/>
                <w:shd w:val="clear" w:color="auto" w:fill="C0C0C0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zCs w:val="14"/>
                <w:shd w:val="clear" w:color="auto" w:fill="C0C0C0"/>
              </w:rPr>
              <w:t>До 31 августа 2026 года</w:t>
            </w:r>
          </w:p>
          <w:p w:rsidR="008135BC" w:rsidRDefault="008135BC">
            <w:pPr>
              <w:pStyle w:val="Standard"/>
              <w:rPr>
                <w:sz w:val="14"/>
                <w:szCs w:val="14"/>
                <w:shd w:val="clear" w:color="auto" w:fill="C0C0C0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1.1.2.3. Иностранные языки (предметная область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1.1.2.3.1. Иностранный язык.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Английский язык. 5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 xml:space="preserve">Ваулина </w:t>
            </w:r>
            <w:r>
              <w:rPr>
                <w:color w:val="000000"/>
                <w:sz w:val="15"/>
              </w:rPr>
              <w:t>Ю.Е., Дули Д., Подоляк О.Е.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Английский язык.6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Ваулина Ю.Е., Дули Д., Подоляк О.Е.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 25 </w:t>
            </w:r>
            <w:r>
              <w:rPr>
                <w:rFonts w:ascii="Times New Roman" w:hAnsi="Times New Roman"/>
                <w:sz w:val="14"/>
                <w:szCs w:val="14"/>
              </w:rPr>
              <w:t>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Английский язык. 7 класс. Учебник</w:t>
            </w:r>
          </w:p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 xml:space="preserve">Автор: Ваулина Ю.Е., Дули Д., Подоляко О.Е. и др.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До 25 апреля 2028года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Английский язык. 8 класс. Учебник</w:t>
            </w:r>
          </w:p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 xml:space="preserve">Автор: Ваулина Ю.Е., Дули Д., </w:t>
            </w:r>
            <w:r>
              <w:rPr>
                <w:sz w:val="15"/>
              </w:rPr>
              <w:t xml:space="preserve">Подоляко О.Е. и др.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До 25 апреля 2028года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Английский язык. 9 класс. Учебник</w:t>
            </w:r>
          </w:p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Комарова Ю.А. Ларионова И.В.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1.1.2.5. Общественно-научные </w:t>
            </w:r>
            <w:r>
              <w:rPr>
                <w:b/>
                <w:color w:val="000000"/>
                <w:sz w:val="14"/>
                <w:szCs w:val="14"/>
              </w:rPr>
              <w:t>предметы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1.1.2.5.1. История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3333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Всеобщая история. История Древнего мира. 5 класс. Учебник</w:t>
            </w:r>
          </w:p>
          <w:p w:rsidR="008135BC" w:rsidRDefault="00444938">
            <w:pPr>
              <w:pStyle w:val="Standard"/>
              <w:widowControl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Вигасин А.А., Годер Г.И., Свенцицкая И.С. /Под ред. Искендерова А.А.</w:t>
            </w:r>
          </w:p>
          <w:p w:rsidR="008135BC" w:rsidRDefault="008135BC">
            <w:pPr>
              <w:pStyle w:val="TableContents"/>
              <w:widowControl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3333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История. Всеобщая история. История Средних веков. 6 класс. Учебник</w:t>
            </w:r>
          </w:p>
          <w:p w:rsidR="008135BC" w:rsidRDefault="00444938">
            <w:pPr>
              <w:pStyle w:val="Standard"/>
              <w:widowControl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Агибалова Е. В., Донской Г. М. ; под ред. Сванидзе А. А.</w:t>
            </w:r>
          </w:p>
          <w:p w:rsidR="008135BC" w:rsidRDefault="008135BC">
            <w:pPr>
              <w:pStyle w:val="Standard"/>
              <w:widowControl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 xml:space="preserve">История. Всеобщая история. </w:t>
            </w:r>
            <w:r>
              <w:rPr>
                <w:color w:val="404040"/>
                <w:sz w:val="14"/>
                <w:szCs w:val="14"/>
              </w:rPr>
              <w:t>История Нового времени. Конец XV—XVII века. 7 класс. Учебник</w:t>
            </w:r>
          </w:p>
          <w:p w:rsidR="008135BC" w:rsidRDefault="00444938">
            <w:pPr>
              <w:pStyle w:val="TableContents"/>
            </w:pPr>
            <w:r>
              <w:rPr>
                <w:color w:val="404040"/>
                <w:sz w:val="14"/>
                <w:szCs w:val="14"/>
              </w:rPr>
              <w:t xml:space="preserve">Автор: Юдовская А. Я., Баранов П. А., Ванюшкина Л. М. ; под ред. Искендерова А. А.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До 25 апреля 2028 года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1054"/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color w:val="404040"/>
                <w:sz w:val="14"/>
                <w:szCs w:val="14"/>
              </w:rPr>
              <w:t>Всеобщая история. История Нов</w:t>
            </w:r>
            <w:r>
              <w:rPr>
                <w:color w:val="404040"/>
                <w:sz w:val="14"/>
                <w:szCs w:val="14"/>
              </w:rPr>
              <w:t>ого времени. XVIII век</w:t>
            </w:r>
          </w:p>
          <w:p w:rsidR="008135BC" w:rsidRDefault="00444938">
            <w:pPr>
              <w:pStyle w:val="Textbody"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Загладин Н.В., Белоусов Л.С.,</w:t>
            </w:r>
          </w:p>
          <w:p w:rsidR="008135BC" w:rsidRDefault="00444938">
            <w:pPr>
              <w:pStyle w:val="Textbody"/>
              <w:widowControl/>
              <w:spacing w:after="225"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Пименова Л.А. Под ред. Карпова С.П.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color w:val="404040"/>
                <w:sz w:val="14"/>
                <w:szCs w:val="14"/>
              </w:rPr>
              <w:t>Всеобщая история. История Нового времени. 1801-1914</w:t>
            </w:r>
          </w:p>
          <w:p w:rsidR="008135BC" w:rsidRDefault="00444938">
            <w:pPr>
              <w:pStyle w:val="TableContents"/>
            </w:pPr>
            <w:r>
              <w:rPr>
                <w:color w:val="404040"/>
                <w:sz w:val="14"/>
                <w:szCs w:val="14"/>
              </w:rPr>
              <w:t>Загладин Н.В., Белоусов Л.С. Под ред. Карпова С.П.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История. История России. 6 класс. Учебник. В 2 ч.</w:t>
            </w:r>
          </w:p>
          <w:p w:rsidR="008135BC" w:rsidRDefault="00444938">
            <w:pPr>
              <w:pStyle w:val="Standard"/>
              <w:widowControl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Арсентьев Н. М., Данилов А. А., Стефанович П. С. и др. ; под ред. Торкунова А. В.</w:t>
            </w:r>
          </w:p>
          <w:p w:rsidR="008135BC" w:rsidRDefault="008135BC">
            <w:pPr>
              <w:pStyle w:val="TableContents"/>
              <w:widowControl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До 16 мая </w:t>
            </w:r>
            <w:r>
              <w:rPr>
                <w:color w:val="000000"/>
                <w:sz w:val="14"/>
              </w:rPr>
              <w:t>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История. История России. 7 класс. Учебник. В 2 ч. Часть 2.</w:t>
            </w:r>
          </w:p>
          <w:p w:rsidR="008135BC" w:rsidRDefault="00444938">
            <w:pPr>
              <w:pStyle w:val="TableContents"/>
              <w:widowControl/>
            </w:pPr>
            <w:r>
              <w:rPr>
                <w:color w:val="404040"/>
                <w:sz w:val="14"/>
                <w:szCs w:val="14"/>
              </w:rPr>
              <w:t xml:space="preserve">Автор: Арсентьев Н. М., Данилов А. А., Курукин И. В. и др.; под ред. Торкунова А. В.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25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История. История </w:t>
            </w:r>
            <w:r>
              <w:rPr>
                <w:sz w:val="14"/>
                <w:szCs w:val="14"/>
              </w:rPr>
              <w:t>России. 8 класс. Учебник. В 2 ч. Автор: Арсентьев Н. М., Данилов А. А., Курукин И. В. и др. ; под ред. Торкунова А.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 xml:space="preserve">До 25 апреля 2028 года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color w:val="404040"/>
                <w:sz w:val="14"/>
                <w:szCs w:val="14"/>
              </w:rPr>
              <w:t>История России. 1801-1914</w:t>
            </w:r>
          </w:p>
          <w:p w:rsidR="008135BC" w:rsidRDefault="00444938">
            <w:pPr>
              <w:pStyle w:val="TableContents"/>
            </w:pPr>
            <w:r>
              <w:rPr>
                <w:color w:val="404040"/>
                <w:sz w:val="14"/>
                <w:szCs w:val="14"/>
              </w:rPr>
              <w:t xml:space="preserve">Соловьёв К.А., Шевырёв А.П./ </w:t>
            </w:r>
            <w:r>
              <w:rPr>
                <w:color w:val="404040"/>
                <w:sz w:val="14"/>
                <w:szCs w:val="14"/>
              </w:rPr>
              <w:t>Под ред. Петрова Ю.А.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1.1.2.5.2. Обществознание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Обществознание. 6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lastRenderedPageBreak/>
              <w:t>Боголюбов Л. Н., Рутковская Е. Л., Иванова Л. Ф.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«Издательство </w:t>
            </w:r>
            <w:r>
              <w:rPr>
                <w:color w:val="000000"/>
                <w:sz w:val="14"/>
              </w:rPr>
              <w:t>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До 28апреля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Обществознание. 7 класс. Боголюбов Л. Н., Лазебникова А. Ю., Половникова А. В.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 28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 xml:space="preserve">Обществознание. 7 класс. Боголюбов Л. Н., </w:t>
            </w:r>
            <w:r>
              <w:rPr>
                <w:color w:val="000000"/>
                <w:sz w:val="15"/>
              </w:rPr>
              <w:t>Лазебникова А. Ю., Половникова А. В.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 28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Обществознание. 8 класс. Боголюбов Л. Н., Городецкая Н. И., Иванова Л. Ф.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zCs w:val="14"/>
              </w:rPr>
              <w:t>До 28 апреля 2028 года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Обществознание. 9 класс. Боголюбов Л. Н., Лазебникова А. Ю., Лобанов И. А.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1.1.2.5.3. География (учебный предмет)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 xml:space="preserve">География. 5-6 классы. </w:t>
            </w:r>
            <w:r>
              <w:rPr>
                <w:sz w:val="15"/>
              </w:rPr>
              <w:t>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Алексеев А.И., Николина В.В., Липкина Е.К. и др.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География. 5-6 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Алексеев А.И., Николина В.В., Липкина Е.К. и другие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До 25 апреля 2027 года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География. 7 класс. Учебник</w:t>
            </w:r>
          </w:p>
          <w:p w:rsidR="008135BC" w:rsidRDefault="00444938">
            <w:pPr>
              <w:pStyle w:val="Standard"/>
            </w:pPr>
            <w:r>
              <w:rPr>
                <w:sz w:val="15"/>
              </w:rPr>
              <w:t xml:space="preserve">Автор: Алексеев А.И., Николина В.В., Липкина Е.К. и др.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До 25 апреля 2028 года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География. 8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Алексеев А.И., Николина В.В., Липкина Е.К. и другие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География. 9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Алексеев А.И., Николина В.В., Липкина Е.К. и другие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«Издательство </w:t>
            </w:r>
            <w:r>
              <w:rPr>
                <w:color w:val="000000"/>
                <w:sz w:val="14"/>
              </w:rPr>
              <w:t>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31 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1.1.2.4. Математика и информатика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1.1.2.4.1. Математика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Математика (в 2 частях)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Виленкин Н.Я., Жохов В.И., Чесноков А.С., Александрова Л.А., Шварцбурд С.И.</w:t>
            </w:r>
          </w:p>
          <w:p w:rsidR="008135BC" w:rsidRDefault="008135BC">
            <w:pPr>
              <w:pStyle w:val="Standard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</w:t>
            </w:r>
            <w:r>
              <w:rPr>
                <w:color w:val="000000"/>
                <w:sz w:val="14"/>
              </w:rPr>
              <w:t>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29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Математика. 6 класс. Базовый уровень. Учебник. В 2 ч.Виленкин Н.Я., Жохов В.И., Чесноков А.С. и др.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  <w:p w:rsidR="008135BC" w:rsidRDefault="008135BC">
            <w:pPr>
              <w:pStyle w:val="Standard"/>
              <w:rPr>
                <w:b/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29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1.1.2.4.2. Алгебра (учебный предмет)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1026"/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Алгебра. 7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Макарычев Ю.Н.,Миндюк Н.Г.,Нешков К.И.и другие;под редакцией Теляковского С.А.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29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Математика. Алгебра. 8 класс.</w:t>
            </w:r>
            <w:r>
              <w:rPr>
                <w:sz w:val="14"/>
              </w:rPr>
              <w:t xml:space="preserve"> Базовый уровень. Учебник</w:t>
            </w:r>
          </w:p>
          <w:p w:rsidR="008135BC" w:rsidRDefault="00444938">
            <w:pPr>
              <w:pStyle w:val="Standard"/>
            </w:pPr>
            <w:r>
              <w:rPr>
                <w:sz w:val="14"/>
              </w:rPr>
              <w:t xml:space="preserve">Автор: Макарычев Ю.Н., </w:t>
            </w:r>
            <w:r>
              <w:rPr>
                <w:sz w:val="14"/>
              </w:rPr>
              <w:lastRenderedPageBreak/>
              <w:t xml:space="preserve">Миндюк Н.Г., Нешков К.И. и др./ Под ред. Теляковского С.А.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 xml:space="preserve">До  29 апреля 2028года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852"/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>Алгебра. 9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Мерзляк А.Г.,Полонский В.Б.,Якир </w:t>
            </w:r>
            <w:r>
              <w:rPr>
                <w:color w:val="000000"/>
                <w:sz w:val="14"/>
              </w:rPr>
              <w:t>М.С./Под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31 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852"/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Алгебра. 9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 xml:space="preserve">Автор: Макарычев Ю. Н., Миндюк Н. Г., Нешков К. И. и др. / под ред. Теляковского С.А.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«Просвещение»,2024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 xml:space="preserve">До  29 апреля 2028года 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852"/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Математика. Вероятность и статистика. 7-9 классы. Базовый уровень. Учебник. В 2- частях.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Высоцкий И.Р., Ященко И.В./ под ред. Ященко И.В.</w:t>
            </w:r>
          </w:p>
          <w:p w:rsidR="008135BC" w:rsidRDefault="008135BC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 17 мая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1.1.2.4.3. Геометрия (учебный предмет)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>Геометрия. 7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Атанасян Л.С.,Бутузов В.Ф.,Кадомцев С.Б.и другие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«Просвещение»,2023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>Геометрия. 8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Мерзляк А.Г.,Полонский В.Б.,Якир М.С.;под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Геометрия. 9 класс. Учебник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Мерзляк А.Г.,Полонский В.Б.,Якир М.С.;под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31 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1.1.2.4.4. Информатика (учебный предмет)</w:t>
            </w: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>Информатика. 5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Босова Л.Л., Босова А.Ю.</w:t>
            </w:r>
          </w:p>
          <w:p w:rsidR="008135BC" w:rsidRDefault="008135BC">
            <w:pPr>
              <w:pStyle w:val="Standard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 xml:space="preserve">Информатика. 6 класс. </w:t>
            </w:r>
            <w:r>
              <w:rPr>
                <w:sz w:val="14"/>
              </w:rPr>
              <w:t>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Босова Л.Л., Босова А.Ю.</w:t>
            </w:r>
          </w:p>
          <w:p w:rsidR="008135BC" w:rsidRDefault="008135BC">
            <w:pPr>
              <w:pStyle w:val="Standard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Информатика. 7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Босова Л.Л., Босова А.Ю.</w:t>
            </w:r>
          </w:p>
          <w:p w:rsidR="008135BC" w:rsidRDefault="008135BC">
            <w:pPr>
              <w:pStyle w:val="Standard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>Информатика.</w:t>
            </w:r>
            <w:r>
              <w:rPr>
                <w:sz w:val="14"/>
              </w:rPr>
              <w:t xml:space="preserve"> 8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Босова Л.Л., Босова А.Ю.</w:t>
            </w:r>
          </w:p>
          <w:p w:rsidR="008135BC" w:rsidRDefault="008135BC">
            <w:pPr>
              <w:pStyle w:val="Standard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</w:rPr>
              <w:t>Информатика. 9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Босова Л.Л., Босова А.Ю.</w:t>
            </w:r>
          </w:p>
          <w:p w:rsidR="008135BC" w:rsidRDefault="008135BC">
            <w:pPr>
              <w:pStyle w:val="Standard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 xml:space="preserve">1.1.2.6. </w:t>
            </w:r>
            <w:r>
              <w:rPr>
                <w:b/>
                <w:color w:val="000000"/>
                <w:sz w:val="15"/>
              </w:rPr>
              <w:t>Естественно-научные предметы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1.1.2.6.1. Физика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Физика. 7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Перышкин И.М., Иванов А.И.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 xml:space="preserve">Физика. 8 класс. </w:t>
            </w:r>
            <w:r>
              <w:rPr>
                <w:sz w:val="15"/>
              </w:rPr>
              <w:t>Базовый уровень. Учебник</w:t>
            </w:r>
          </w:p>
          <w:p w:rsidR="008135BC" w:rsidRDefault="00444938">
            <w:pPr>
              <w:pStyle w:val="Standard"/>
            </w:pPr>
            <w:r>
              <w:rPr>
                <w:sz w:val="15"/>
              </w:rPr>
              <w:t xml:space="preserve">Автор: Перышкин И. М., Иванов А. И. - Иванов А. И. (7-9). Год издания: </w:t>
            </w:r>
            <w:r>
              <w:rPr>
                <w:sz w:val="15"/>
              </w:rPr>
              <w:lastRenderedPageBreak/>
              <w:t>2024.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 xml:space="preserve">Физика. Инженеры будущего. 8 класс. Углублённый уровень. Учебник. В 2-х частях. </w:t>
            </w:r>
          </w:p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 xml:space="preserve">Автор: Белага </w:t>
            </w:r>
            <w:r>
              <w:rPr>
                <w:sz w:val="15"/>
              </w:rPr>
              <w:t xml:space="preserve">В.В., Воронцова Н.И., Ломаченков И.А. и др./ Под ред. Ю.А. Панебратцева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Физика. 9 класс. Базовый уровень. Учебник</w:t>
            </w:r>
          </w:p>
          <w:p w:rsidR="008135BC" w:rsidRDefault="00444938">
            <w:pPr>
              <w:pStyle w:val="Standard"/>
            </w:pPr>
            <w:r>
              <w:rPr>
                <w:sz w:val="15"/>
              </w:rPr>
              <w:t xml:space="preserve">Автор: Перышкин И. М., Гутник Е. М., Иванов А. И. и др.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</w:t>
            </w:r>
            <w:r>
              <w:rPr>
                <w:color w:val="000000"/>
                <w:sz w:val="14"/>
              </w:rPr>
              <w:t>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1.1.2.6.2. Химия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Химия. 8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Габриелян О. С., Остроумов И. Г., Сладков С. 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 xml:space="preserve">Химия. 9 </w:t>
            </w:r>
            <w:r>
              <w:rPr>
                <w:sz w:val="15"/>
              </w:rPr>
              <w:t>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Габриелян О. С., Остроумов И. Г., Сладков С. 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1.1.2.6.3. Биология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Биология. 5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Пасечник В.</w:t>
            </w:r>
            <w:r>
              <w:rPr>
                <w:color w:val="000000"/>
                <w:sz w:val="15"/>
              </w:rPr>
              <w:t xml:space="preserve"> В., Суматохин С. В., Гапонюк З.Г., Швецов Г.Г.; под ред Пасечника В.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Биология. 6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 xml:space="preserve">Пасечник В. В., Суматохин С. В., Гапонюк З.Г., Швецов </w:t>
            </w:r>
            <w:r>
              <w:rPr>
                <w:color w:val="000000"/>
                <w:sz w:val="15"/>
              </w:rPr>
              <w:t>Г.Г.; под ред Пасечника В.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Биология. 7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Пасечник В. В., Суматохин С. В., Гапонюк З.Г., Швецов Г.Г.; под редакцией Пасечника В.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</w:t>
            </w:r>
            <w:r>
              <w:rPr>
                <w:color w:val="000000"/>
                <w:sz w:val="14"/>
              </w:rPr>
              <w:t>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Биология. 7 класс. Базовый уровень. Учебник</w:t>
            </w:r>
          </w:p>
          <w:p w:rsidR="008135BC" w:rsidRDefault="00444938">
            <w:pPr>
              <w:pStyle w:val="Standard"/>
            </w:pPr>
            <w:r>
              <w:rPr>
                <w:color w:val="000000"/>
                <w:sz w:val="15"/>
              </w:rPr>
              <w:t>Пасечник В. В., Суматохин С. В., Гапонюк З.Г., Швецов Г.Г.; под редакцией Пасечника В.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Биология. 8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Пасечник В. В., Суматохин С. В., Гапонюк З.Г.; под редакцией Пасечника В.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Биология. 8 класс. Базовый уровень. Учебник</w:t>
            </w:r>
          </w:p>
          <w:p w:rsidR="008135BC" w:rsidRDefault="00444938">
            <w:pPr>
              <w:pStyle w:val="Standard"/>
              <w:rPr>
                <w:sz w:val="15"/>
              </w:rPr>
            </w:pPr>
            <w:r>
              <w:rPr>
                <w:sz w:val="15"/>
              </w:rPr>
              <w:t>Автор: Пасечник В. В., Суматохин С. В., Гапонюк З.Г./ Под редакцией Пасечника В.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5"/>
              </w:rPr>
              <w:t>Биология. 9 класс. Базовый уровень. Учебник</w:t>
            </w:r>
          </w:p>
          <w:p w:rsidR="008135BC" w:rsidRDefault="00444938">
            <w:pPr>
              <w:pStyle w:val="Standard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lastRenderedPageBreak/>
              <w:t xml:space="preserve">Пасечник В.В., Каменский А.А., Швецов Г.Г. и другие; под ред. </w:t>
            </w:r>
            <w:r>
              <w:rPr>
                <w:color w:val="000000"/>
                <w:sz w:val="15"/>
              </w:rPr>
              <w:t>Пасечника В.В.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31 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2.1.2.2. Основы духовно-нравственной культуры народов России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t>2.1.2.2.1.  Основы духовно-нравственной культуры народов России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Основы духовно-нравственной культуры народов России. 5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Виноградова Н. Ф.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shd w:val="clear" w:color="auto" w:fill="FFFFFF"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Основы религиозных культур и светской этики. Основы православной культуры</w:t>
            </w:r>
          </w:p>
          <w:p w:rsidR="008135BC" w:rsidRDefault="00444938">
            <w:pPr>
              <w:pStyle w:val="TableContents"/>
              <w:shd w:val="clear" w:color="auto" w:fill="FFFFFF"/>
            </w:pPr>
            <w:r>
              <w:rPr>
                <w:color w:val="404040"/>
                <w:sz w:val="14"/>
                <w:szCs w:val="14"/>
              </w:rPr>
              <w:t xml:space="preserve">Янушкявичене </w:t>
            </w:r>
            <w:r>
              <w:rPr>
                <w:color w:val="404040"/>
                <w:sz w:val="14"/>
                <w:szCs w:val="14"/>
              </w:rPr>
              <w:t>О.Л., Васечко Ю.С., протоиерей Виктор Дорофеев, Яшина О.Н.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1.1.2.7. Искусство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1.1.2.6.1. Изобразительное искусство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Изобразительное </w:t>
            </w:r>
            <w:r>
              <w:rPr>
                <w:bCs/>
                <w:sz w:val="14"/>
              </w:rPr>
              <w:t>искусство. 5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Горяева Н.А., Островская О.В. / Под ред. Неменского Б.М.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Изобразительное искусство. 6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Неменская Л. А. / Под ред. Неменского Б. 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Изобразительное искусство. 7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Питерских А.С., Гуров Г.Е. / Под ред. Неменского Б.М.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hd w:val="clear" w:color="auto" w:fil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>Изобразительное искусство. 7 класс. Учебник</w:t>
            </w:r>
          </w:p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>Автор: Питерских А. С., Гуров Г. Е./ под ред. Неменского Б. 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1.1.2.6.2. Музыка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>Музыка. 5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Сергеева Г.П., Критская Е.Д.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Музыка. 6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Сергеева Г.П., Критская Е.Д.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Музыка. 7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Сергеева Г.П.,</w:t>
            </w:r>
            <w:r>
              <w:rPr>
                <w:bCs/>
                <w:color w:val="000000"/>
                <w:sz w:val="14"/>
              </w:rPr>
              <w:t xml:space="preserve"> Критская Е.Д.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Музыка. 8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Сергеева Г.П., Критская Е.Д.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 xml:space="preserve">1.1.2.8. Технология </w:t>
            </w:r>
            <w:r>
              <w:rPr>
                <w:b/>
                <w:color w:val="000000"/>
                <w:sz w:val="15"/>
                <w:szCs w:val="14"/>
              </w:rPr>
              <w:t>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1.1.2.8.1. Технология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>Технология. 5 класс. Учебник</w:t>
            </w:r>
          </w:p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Глозман Е.С., Кожина О.А., Хотунцев Ю.Л. и другие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Технология. 6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Технология. 7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Казакевич В.М., Пичугина Г.В., Семёнова Г.Ю. и др./Под ред. Казакевича</w:t>
            </w:r>
            <w:r>
              <w:rPr>
                <w:bCs/>
                <w:color w:val="000000"/>
                <w:sz w:val="14"/>
              </w:rPr>
              <w:t xml:space="preserve"> В.М.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>Технология. 7 класс. Учебник</w:t>
            </w:r>
          </w:p>
          <w:p w:rsidR="008135BC" w:rsidRDefault="00444938">
            <w:pPr>
              <w:pStyle w:val="Standard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Автор: Глозман Е.С., </w:t>
            </w:r>
            <w:r>
              <w:rPr>
                <w:bCs/>
                <w:sz w:val="14"/>
              </w:rPr>
              <w:lastRenderedPageBreak/>
              <w:t xml:space="preserve">Кожина О.А., Хотунцев Ю.Л. и др.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Cs/>
                <w:sz w:val="14"/>
              </w:rPr>
              <w:t>Технология. 8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8 -9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1.1.2.9. Физическая культура и основы безопасности жизнедеятельности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1.1.2.9.1.</w:t>
            </w:r>
            <w:r>
              <w:rPr>
                <w:b/>
                <w:color w:val="000000"/>
                <w:sz w:val="14"/>
                <w:szCs w:val="14"/>
              </w:rPr>
              <w:t xml:space="preserve"> Физическая культура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Физическая культура. 5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Виленский М.Я., Туревский И.М., Торочкова Т.Ю. и др. / Под ред. Виленского М.Я.</w:t>
            </w:r>
          </w:p>
          <w:p w:rsidR="008135BC" w:rsidRDefault="008135BC">
            <w:pPr>
              <w:pStyle w:val="TableContents"/>
              <w:rPr>
                <w:b/>
                <w:bCs/>
                <w:sz w:val="14"/>
                <w:szCs w:val="14"/>
                <w:shd w:val="clear" w:color="auto" w:fill="FFFF6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5-7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31 августа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Физическая </w:t>
            </w:r>
            <w:r>
              <w:rPr>
                <w:bCs/>
                <w:sz w:val="14"/>
                <w:szCs w:val="14"/>
              </w:rPr>
              <w:t>культура. 5 класс. Учебник</w:t>
            </w:r>
          </w:p>
          <w:p w:rsidR="008135BC" w:rsidRDefault="00444938">
            <w:pPr>
              <w:pStyle w:val="Standard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Лях В. И.</w:t>
            </w:r>
          </w:p>
          <w:p w:rsidR="008135BC" w:rsidRDefault="008135BC">
            <w:pPr>
              <w:pStyle w:val="TableContents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000000"/>
                <w:sz w:val="14"/>
              </w:rPr>
              <w:t>До 31 августа 2027 года</w:t>
            </w:r>
          </w:p>
          <w:p w:rsidR="008135BC" w:rsidRDefault="008135BC">
            <w:pPr>
              <w:pStyle w:val="Standard"/>
            </w:pPr>
          </w:p>
          <w:p w:rsidR="008135BC" w:rsidRDefault="008135BC">
            <w:pPr>
              <w:pStyle w:val="Standard"/>
            </w:pPr>
          </w:p>
          <w:p w:rsidR="008135BC" w:rsidRDefault="008135BC">
            <w:pPr>
              <w:pStyle w:val="Standard"/>
            </w:pPr>
          </w:p>
          <w:p w:rsidR="008135BC" w:rsidRDefault="008135BC">
            <w:pPr>
              <w:pStyle w:val="Standard"/>
            </w:pPr>
          </w:p>
          <w:p w:rsidR="008135BC" w:rsidRDefault="008135BC">
            <w:pPr>
              <w:pStyle w:val="Standard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1.1.2.9.2. Основы безопасности жизнедеятельности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Основы безопасности жизнедеятельности. 8-9 классы. В 2 -х ч. </w:t>
            </w:r>
            <w:r>
              <w:rPr>
                <w:sz w:val="14"/>
                <w:szCs w:val="14"/>
              </w:rPr>
              <w:t>Учебник</w:t>
            </w:r>
          </w:p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Рудаков Д.П. и другие; под научной редакцией Шойгу Ю.С.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8-9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</w:pPr>
            <w:r>
              <w:rPr>
                <w:rFonts w:ascii="Times New Roman" w:hAnsi="Times New Roman"/>
                <w:sz w:val="14"/>
                <w:szCs w:val="14"/>
              </w:rPr>
              <w:t>До 2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апреля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2.1.2.7.1. Основы безопасности жизнедеятельности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t xml:space="preserve">2.1.2.2. Основы духовно-нравственной культуры </w:t>
            </w:r>
            <w:r>
              <w:rPr>
                <w:b/>
                <w:color w:val="000000"/>
                <w:sz w:val="14"/>
                <w:szCs w:val="14"/>
              </w:rPr>
              <w:t>народов России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4"/>
                <w:szCs w:val="14"/>
              </w:rPr>
              <w:t>2.1.2.2.1.  Основы духовно-нравственной культуры народов России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Основы духовно-нравственной культуры народов России. 5 класс. Учебник</w:t>
            </w:r>
          </w:p>
          <w:p w:rsidR="008135BC" w:rsidRDefault="00444938">
            <w:pPr>
              <w:pStyle w:val="Standard"/>
              <w:rPr>
                <w:sz w:val="14"/>
              </w:rPr>
            </w:pPr>
            <w:r>
              <w:rPr>
                <w:sz w:val="14"/>
              </w:rPr>
              <w:t>Виноградова Н. Ф.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«Издательство </w:t>
            </w:r>
            <w:r>
              <w:rPr>
                <w:color w:val="000000"/>
                <w:sz w:val="14"/>
              </w:rPr>
              <w:t>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a6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 25 апреля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shd w:val="clear" w:color="auto" w:fill="FFFFFF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Основы религиозных культур и светской этики. Основы православной культуры</w:t>
            </w:r>
          </w:p>
          <w:p w:rsidR="008135BC" w:rsidRDefault="00444938">
            <w:pPr>
              <w:pStyle w:val="TableContents"/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Янушкявичене О.Л., Васечко Ю.С., протоиерей Виктор Дорофеев, Яшина О.Н.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До 31 августа 2024 </w:t>
            </w:r>
            <w:r>
              <w:rPr>
                <w:color w:val="000000"/>
                <w:sz w:val="14"/>
              </w:rPr>
              <w:t>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1.1.3. Среднее общее образование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1.1.3.1. Русский язык и литература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1.1.3.1.1. Русский язык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язык. 10 класс. Учебник. Базовый и углублённый уровни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Гусарова И.В.</w:t>
            </w:r>
          </w:p>
          <w:p w:rsidR="008135BC" w:rsidRDefault="008135BC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Акционерное общество «Издательство </w:t>
            </w:r>
            <w:r>
              <w:rPr>
                <w:color w:val="000000"/>
                <w:sz w:val="14"/>
              </w:rPr>
              <w:t>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2027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язык. 11 класс. Учебник. Базовый и углублённый уровни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Гусарова И.В.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1.1.3.1.2. Литература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color w:val="404040"/>
                <w:sz w:val="14"/>
                <w:szCs w:val="14"/>
              </w:rPr>
              <w:t>Литература (базовый и</w:t>
            </w:r>
            <w:r>
              <w:rPr>
                <w:color w:val="404040"/>
                <w:sz w:val="14"/>
                <w:szCs w:val="14"/>
              </w:rPr>
              <w:t xml:space="preserve"> углублённый уровни) (в 2 частях)</w:t>
            </w:r>
          </w:p>
          <w:p w:rsidR="008135BC" w:rsidRDefault="00444938">
            <w:pPr>
              <w:pStyle w:val="Standard"/>
            </w:pPr>
            <w:r>
              <w:rPr>
                <w:color w:val="404040"/>
                <w:sz w:val="14"/>
                <w:szCs w:val="14"/>
              </w:rPr>
              <w:t>Зинин С.А., Чалмаев В.А.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>1.1.3.3. Иностранные языки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>1.1.3.3.1. Иностранный язык. Английский язык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widowControl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Английский язык. 10 класс.</w:t>
            </w:r>
            <w:r>
              <w:rPr>
                <w:color w:val="404040"/>
                <w:sz w:val="14"/>
                <w:szCs w:val="14"/>
              </w:rPr>
              <w:t xml:space="preserve"> Учебник. Базовый уровень</w:t>
            </w:r>
          </w:p>
          <w:p w:rsidR="008135BC" w:rsidRDefault="00444938">
            <w:pPr>
              <w:pStyle w:val="TableContents"/>
              <w:widowControl/>
            </w:pPr>
            <w:r>
              <w:rPr>
                <w:color w:val="404040"/>
                <w:sz w:val="14"/>
                <w:szCs w:val="14"/>
              </w:rPr>
              <w:lastRenderedPageBreak/>
              <w:t xml:space="preserve">Автор: Афанасьева О.В., Дули Д., Михеева И.В. и др.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«Просвещение»,2024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2028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widowControl/>
            </w:pPr>
            <w:r>
              <w:rPr>
                <w:color w:val="404040"/>
                <w:sz w:val="14"/>
                <w:szCs w:val="14"/>
              </w:rPr>
              <w:t>Английский язык</w:t>
            </w:r>
            <w:r>
              <w:rPr>
                <w:sz w:val="14"/>
                <w:szCs w:val="14"/>
              </w:rPr>
              <w:t xml:space="preserve"> 11 класс</w:t>
            </w:r>
          </w:p>
          <w:p w:rsidR="008135BC" w:rsidRDefault="00444938">
            <w:pPr>
              <w:pStyle w:val="TableContents"/>
              <w:widowControl/>
            </w:pPr>
            <w:r>
              <w:rPr>
                <w:color w:val="404040"/>
                <w:sz w:val="14"/>
                <w:szCs w:val="14"/>
              </w:rPr>
              <w:t>Комарова Ю.А., Ларионова И.В.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>1.1.3.4. Общественные науки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1.1.3.4.1. История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История. Всеобщая история. 1914—1945 годы. 10 класс. Базовый уровень</w:t>
            </w:r>
          </w:p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Мединский В. Р., Чубарьян А. О.</w:t>
            </w:r>
          </w:p>
          <w:p w:rsidR="008135BC" w:rsidRDefault="008135BC">
            <w:pPr>
              <w:pStyle w:val="Textbody"/>
              <w:widowControl/>
              <w:spacing w:after="225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Издательство «Просвещение. Госучебник»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Бессрочно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История. </w:t>
            </w:r>
            <w:r>
              <w:rPr>
                <w:color w:val="000000"/>
                <w:sz w:val="14"/>
                <w:szCs w:val="14"/>
              </w:rPr>
              <w:t>Всеобщая история. 1945 год — начало XXI века. 11 класс. Базовый уровень</w:t>
            </w:r>
          </w:p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Мединский В. Р., Чубарьян А. О.</w:t>
            </w:r>
          </w:p>
          <w:p w:rsidR="008135BC" w:rsidRDefault="008135BC">
            <w:pPr>
              <w:pStyle w:val="Standard"/>
              <w:widowControl/>
              <w:spacing w:after="225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Издательство «Просвещение. Госучебник»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Бессрочно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История. История России. 1914—1945 годы. 10 класс. Базовый уровень</w:t>
            </w:r>
          </w:p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Мединский В. Р., Чубарьян А. </w:t>
            </w:r>
            <w:r>
              <w:rPr>
                <w:color w:val="000000"/>
                <w:sz w:val="14"/>
                <w:szCs w:val="14"/>
              </w:rPr>
              <w:t>О.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Издательство «Просвещение. Госучебник»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Бессрочно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История. История России. 1945 год — начало XXI века. 11 класс. Базовый уровень</w:t>
            </w:r>
          </w:p>
          <w:p w:rsidR="008135BC" w:rsidRDefault="00444938">
            <w:pPr>
              <w:pStyle w:val="Standard"/>
              <w:widowControl/>
              <w:spacing w:after="2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Мединский В. Р., Чубарьян А. О.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Издательство «Просвещение. Госучебник»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Бессрочно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 xml:space="preserve">1.1.3.4.2. География (учебный </w:t>
            </w:r>
            <w:r>
              <w:rPr>
                <w:b/>
                <w:color w:val="000000"/>
                <w:sz w:val="15"/>
                <w:szCs w:val="14"/>
              </w:rPr>
              <w:t>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widowControl/>
            </w:pPr>
            <w:r>
              <w:rPr>
                <w:color w:val="404040"/>
                <w:sz w:val="14"/>
                <w:szCs w:val="14"/>
              </w:rPr>
              <w:t>География (базовый уровень) (в 2 частях)</w:t>
            </w:r>
          </w:p>
          <w:p w:rsidR="008135BC" w:rsidRDefault="00444938">
            <w:pPr>
              <w:pStyle w:val="TableContents"/>
              <w:widowControl/>
            </w:pPr>
            <w:r>
              <w:rPr>
                <w:color w:val="404040"/>
                <w:sz w:val="14"/>
                <w:szCs w:val="14"/>
              </w:rPr>
              <w:t>Домогацких Е.М., Алексеевский Н.И.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Издательство «Русское слово»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>1.1.3.4.3. Обществознание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Обществознание. 10 класс. Учебник. Базовый уровень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Боголюбов </w:t>
            </w:r>
            <w:r>
              <w:rPr>
                <w:color w:val="000000"/>
                <w:sz w:val="14"/>
                <w:szCs w:val="14"/>
              </w:rPr>
              <w:t>Л.Н., Лазебникова А.Ю., Матвеев А.И.и др. / Под ред. Боголюбова Л.Н., Лазебниковой А.Ю.</w:t>
            </w:r>
          </w:p>
          <w:p w:rsidR="008135BC" w:rsidRDefault="008135BC">
            <w:pPr>
              <w:pStyle w:val="TableContents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июня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Обществознание. 11 класс. Учебник. Базовый уровень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Боголюбов Л.Н., Городецкая Н.И., </w:t>
            </w:r>
            <w:r>
              <w:rPr>
                <w:color w:val="000000"/>
                <w:sz w:val="14"/>
                <w:szCs w:val="14"/>
              </w:rPr>
              <w:t>Лазебникова А.Ю. и др. / Под ред. Боголюбова Л.Н., Лазебниковой А.Ю.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июня 2026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1.1.3.5. Математика и информатика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>1.1.3.5.1. Математика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Алгебра. 10 </w:t>
            </w:r>
            <w:r>
              <w:rPr>
                <w:sz w:val="14"/>
                <w:szCs w:val="14"/>
              </w:rPr>
              <w:t xml:space="preserve">класс. Учебник. </w:t>
            </w:r>
            <w:r>
              <w:rPr>
                <w:b/>
                <w:bCs/>
                <w:i/>
                <w:iCs/>
                <w:sz w:val="14"/>
                <w:szCs w:val="14"/>
              </w:rPr>
              <w:t>Базовый уровень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Мерзляк А.Г.,Номировский Д.А.,Полонский В.Б.,Якир М.С.;под ред. Подольского В.Е.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6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 xml:space="preserve">От 20 мая 2020 года </w:t>
              </w:r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Алгебра. 11 класс. Учебник. </w:t>
            </w:r>
            <w:r>
              <w:rPr>
                <w:b/>
                <w:bCs/>
                <w:i/>
                <w:iCs/>
                <w:sz w:val="14"/>
                <w:szCs w:val="14"/>
              </w:rPr>
              <w:t>Базовый уровень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Мерзляк А.Г.,Номировский Д.А.,Полонский В.Б.,Якир М.С.;под ред. Подольского В.Е.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Геометрия. 10 класс. Учебник.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Базовый </w:t>
            </w:r>
            <w:r>
              <w:rPr>
                <w:b/>
                <w:bCs/>
                <w:i/>
                <w:iCs/>
                <w:sz w:val="14"/>
                <w:szCs w:val="14"/>
              </w:rPr>
              <w:t>уровень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Мерзляк А.Г., Номировский Д.А., Полонский В.Б., Якир М.С.; под ред. Подольского В.Е.</w:t>
            </w:r>
          </w:p>
          <w:p w:rsidR="008135BC" w:rsidRDefault="008135BC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7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Геометрия. </w:t>
            </w:r>
            <w:r>
              <w:rPr>
                <w:sz w:val="14"/>
                <w:szCs w:val="14"/>
              </w:rPr>
              <w:t>11 класс. Учебник.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Базовый уровень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Мерзляк А.Г.,Номировский Д.А.,Полонский В.Б.,Якир М.С.;под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Алгебра. 10 класс. Учебник. </w:t>
            </w:r>
            <w:r>
              <w:rPr>
                <w:b/>
                <w:bCs/>
                <w:i/>
                <w:iCs/>
                <w:sz w:val="14"/>
                <w:szCs w:val="14"/>
              </w:rPr>
              <w:t>Углублённый уровень</w:t>
            </w:r>
          </w:p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zCs w:val="14"/>
              </w:rPr>
              <w:t>Мерзляк</w:t>
            </w:r>
            <w:r>
              <w:rPr>
                <w:color w:val="000000"/>
                <w:sz w:val="18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А.Г., </w:t>
            </w:r>
            <w:r>
              <w:rPr>
                <w:color w:val="000000"/>
                <w:sz w:val="14"/>
                <w:szCs w:val="14"/>
              </w:rPr>
              <w:t>Номировский Д.А., Поляков В.М.; 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8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Алгебра. 10 класс. Учебник. </w:t>
            </w:r>
            <w:r>
              <w:rPr>
                <w:b/>
                <w:bCs/>
                <w:i/>
                <w:iCs/>
                <w:sz w:val="14"/>
                <w:szCs w:val="14"/>
              </w:rPr>
              <w:t>Углублённый уровень</w:t>
            </w:r>
          </w:p>
          <w:p w:rsidR="008135BC" w:rsidRDefault="00444938">
            <w:pPr>
              <w:pStyle w:val="Standard"/>
            </w:pPr>
            <w:r>
              <w:rPr>
                <w:color w:val="000000"/>
                <w:sz w:val="14"/>
                <w:szCs w:val="14"/>
              </w:rPr>
              <w:t>Мерзляк</w:t>
            </w:r>
            <w:r>
              <w:rPr>
                <w:color w:val="000000"/>
                <w:sz w:val="18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А.Г., Номировский Д.А., Поляков В.М.; 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Геометрия. 10 класс. Учебник. </w:t>
            </w:r>
            <w:r>
              <w:rPr>
                <w:b/>
                <w:bCs/>
                <w:i/>
                <w:iCs/>
                <w:sz w:val="14"/>
                <w:szCs w:val="14"/>
              </w:rPr>
              <w:t>Углублённый уровень</w:t>
            </w:r>
          </w:p>
          <w:p w:rsidR="008135BC" w:rsidRDefault="00444938">
            <w:pPr>
              <w:pStyle w:val="Standard"/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ерзляк А.Г., Номировский Д.А., Поляков В.М.; под ред. </w:t>
            </w:r>
            <w:r>
              <w:rPr>
                <w:color w:val="000000"/>
                <w:sz w:val="14"/>
                <w:szCs w:val="14"/>
              </w:rPr>
              <w:t>Подольского В.Е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9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Геометрия. 11 класс. Учебник.</w:t>
            </w:r>
          </w:p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Углублённый уровень</w:t>
            </w:r>
          </w:p>
          <w:p w:rsidR="008135BC" w:rsidRDefault="00444938">
            <w:pPr>
              <w:pStyle w:val="Standard"/>
            </w:pPr>
            <w:r>
              <w:rPr>
                <w:bCs/>
                <w:iCs/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ерзляк А.Г., Номировский Д.А., Поляко</w:t>
            </w:r>
            <w:r>
              <w:rPr>
                <w:color w:val="000000"/>
                <w:sz w:val="14"/>
                <w:szCs w:val="14"/>
              </w:rPr>
              <w:t>в В.М.; под ред. Подольского В.Е.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0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  <w:szCs w:val="14"/>
              </w:rPr>
            </w:pPr>
            <w:r>
              <w:rPr>
                <w:b/>
                <w:color w:val="000000"/>
                <w:sz w:val="15"/>
                <w:szCs w:val="14"/>
              </w:rPr>
              <w:t>1.1.3.5.2. Информатика (учебный предмет)</w:t>
            </w:r>
          </w:p>
          <w:p w:rsidR="008135BC" w:rsidRDefault="008135BC">
            <w:pPr>
              <w:pStyle w:val="Standard"/>
              <w:rPr>
                <w:b/>
                <w:color w:val="000000"/>
                <w:sz w:val="14"/>
                <w:szCs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Информатика. 10 класс. </w:t>
            </w:r>
            <w:r>
              <w:rPr>
                <w:sz w:val="14"/>
                <w:szCs w:val="14"/>
              </w:rPr>
              <w:t>Учебник. Базовый уровень</w:t>
            </w:r>
          </w:p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Босова Л.Л., Босова А.Ю.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1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Информатика. 11 класс. Учебник. Базовый уровень</w:t>
            </w:r>
          </w:p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Босова </w:t>
            </w:r>
            <w:r>
              <w:rPr>
                <w:sz w:val="14"/>
                <w:szCs w:val="14"/>
              </w:rPr>
              <w:t>Л.Л., Босова А.Ю.</w:t>
            </w:r>
          </w:p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2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1.1.3.6. Естественные науки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1.1.3. 6.1. Физика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Физика. 10 класс. Учебник. Базовый и углублённый уровни</w:t>
            </w:r>
          </w:p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Автор: Мякишев Г.Я., Буховцев Б.Б., Сотский Н.Н. / Под ред. Парфентьевой Н.А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4"/>
                <w:szCs w:val="14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Физика. 10 класс. Учебник. Базовый и углублённый уровни</w:t>
            </w:r>
          </w:p>
          <w:p w:rsidR="008135BC" w:rsidRDefault="00444938">
            <w:pPr>
              <w:pStyle w:val="Standard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Мякише</w:t>
            </w:r>
            <w:r>
              <w:rPr>
                <w:color w:val="000000"/>
                <w:sz w:val="14"/>
                <w:szCs w:val="14"/>
              </w:rPr>
              <w:t>в Г.Я., Буховцев Б.Б., Аргинин В.М. / Под ред. Парфентьевой Н.А.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1.1.3.6.2. Химия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Химия. 10 класс. Учебник. Базовый уровень</w:t>
            </w:r>
          </w:p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Габриелян О.С., Остроумов И.Г., </w:t>
            </w:r>
            <w:r>
              <w:rPr>
                <w:sz w:val="14"/>
                <w:szCs w:val="14"/>
              </w:rPr>
              <w:t>Сладков С.А.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3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Химия. 11 класс. Учебник. Базовый уровень</w:t>
            </w:r>
          </w:p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Габриелян О.С., Остроумов И.Г., Сладков С.А.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4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1.1.3.6.3. Биология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sz w:val="14"/>
                <w:szCs w:val="14"/>
              </w:rPr>
              <w:t>Биология. 10 класс. Учебник. Сивоглазов В.И., Агафонова И.Б., Захарова</w:t>
            </w:r>
            <w:r>
              <w:rPr>
                <w:sz w:val="14"/>
                <w:szCs w:val="14"/>
              </w:rPr>
              <w:t xml:space="preserve"> Е.Т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Общество с ограничен ной ответстве нностью "ДРОФА";</w:t>
            </w:r>
          </w:p>
          <w:p w:rsidR="008135BC" w:rsidRDefault="00444938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5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Биология. 11 класс. Учебник. Сивоглазов В.И., </w:t>
            </w:r>
            <w:r>
              <w:rPr>
                <w:sz w:val="14"/>
                <w:szCs w:val="14"/>
              </w:rPr>
              <w:t>Агафонова И.Б., Захарова Е.Т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Общество с ограничен ной ответстве нностью "ДРОФА";</w:t>
            </w:r>
          </w:p>
          <w:p w:rsidR="008135BC" w:rsidRDefault="00444938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Акционерное общество «Издательство «Просвещение»</w:t>
            </w:r>
          </w:p>
          <w:p w:rsidR="008135BC" w:rsidRDefault="008135BC">
            <w:pPr>
              <w:pStyle w:val="Standard"/>
              <w:rPr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25 сентября 2025</w:t>
            </w:r>
          </w:p>
          <w:p w:rsidR="008135BC" w:rsidRDefault="00444938">
            <w:pPr>
              <w:pStyle w:val="TableContents"/>
            </w:pPr>
            <w:hyperlink r:id="rId16" w:history="1">
              <w:r>
                <w:rPr>
                  <w:color w:val="3272C0"/>
                  <w:sz w:val="14"/>
                  <w:szCs w:val="14"/>
                  <w:shd w:val="clear" w:color="auto" w:fill="FFFFFF"/>
                </w:rPr>
                <w:t>От 20 мая 2020 года N 254</w:t>
              </w:r>
            </w:hyperlink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</w:pPr>
            <w:r>
              <w:rPr>
                <w:b/>
                <w:color w:val="000000"/>
                <w:sz w:val="19"/>
              </w:rPr>
              <w:t xml:space="preserve">2. </w:t>
            </w:r>
            <w:r>
              <w:rPr>
                <w:color w:val="000000"/>
                <w:sz w:val="14"/>
                <w:szCs w:val="14"/>
              </w:rPr>
              <w:t xml:space="preserve">Перечень учебников, </w:t>
            </w:r>
            <w:r>
              <w:rPr>
                <w:color w:val="000000"/>
                <w:sz w:val="14"/>
                <w:szCs w:val="14"/>
              </w:rPr>
              <w:t>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</w:t>
            </w:r>
            <w:r>
              <w:rPr>
                <w:color w:val="000000"/>
                <w:sz w:val="14"/>
                <w:szCs w:val="14"/>
              </w:rPr>
              <w:t>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 xml:space="preserve">2.1.3.2. Естественно-научные </w:t>
            </w:r>
            <w:r>
              <w:rPr>
                <w:b/>
                <w:color w:val="000000"/>
                <w:sz w:val="15"/>
              </w:rPr>
              <w:t>предметы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2.1.3.2.1. Физика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Астрономия. 10-11 класс. Учебник.</w:t>
            </w:r>
          </w:p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Воронцов-Вельяминов Б.А., Страут Е.К.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До 25 сентября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 xml:space="preserve">1.1.3.7. Физическая культура, </w:t>
            </w:r>
            <w:r>
              <w:rPr>
                <w:b/>
                <w:color w:val="000000"/>
                <w:sz w:val="15"/>
              </w:rPr>
              <w:t>экология и основы безопасности жизнедеятельности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1.1.3.7.1. Физическая культура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культура. 10-11 класс. Учебник. Базовый уровень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Лях В. И.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sz w:val="14"/>
                <w:szCs w:val="14"/>
              </w:rPr>
              <w:t xml:space="preserve">До 25 </w:t>
            </w:r>
            <w:r>
              <w:rPr>
                <w:sz w:val="14"/>
                <w:szCs w:val="14"/>
              </w:rPr>
              <w:t>сентября 2025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1.1.3.7.2. Основы безопасности жизнедеятельности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sz w:val="16"/>
                <w:szCs w:val="16"/>
              </w:rPr>
              <w:t>Основы безопасности жизнедеятельности. 10-11 класс. Учебник.</w:t>
            </w:r>
          </w:p>
          <w:p w:rsidR="008135BC" w:rsidRDefault="00444938">
            <w:pPr>
              <w:pStyle w:val="TableContents"/>
            </w:pPr>
            <w:r>
              <w:rPr>
                <w:sz w:val="14"/>
                <w:szCs w:val="14"/>
              </w:rPr>
              <w:t>Ким С.В., Горский В.А.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Издательский центр "ВЕНТАНА-ГРАФ":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 Начальное образование обучающихся с умственной отсталостью (интелектуальными нарушениями)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1.2.1. Филология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1.2.1.1. Язык и речевая практика (учебный </w:t>
            </w:r>
            <w:r>
              <w:rPr>
                <w:b/>
                <w:bCs/>
                <w:sz w:val="16"/>
                <w:szCs w:val="16"/>
              </w:rPr>
              <w:t>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(учебник в 2 частях) 2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Э. В., Коршунова Я.В.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1.2.1.3. Чтение (Литературное чтение)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(учебник в 2 частях) 2 класс. Учебник (для обучающихся с интеллектуальными нарушениями) Ильина С.Ю., Аксёнова А.К.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1.2.2. Математика и информатика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1.2.2.1. Математика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учебник в 2 частях). 2 класс. Учебник (для обучающихся с интеллектуальными нарушениями) Т.В. Алышева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1.2.6. Естественно-научные предметы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1.2.6.2. Природоведение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1161"/>
          <w:jc w:val="right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 природы и человека (учебник в 2 частях) 2 класс.Учебник (для обучающихся с интеллектуальными нарушениями)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353"/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1.2.7. Технология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1.2.7.1 Профильный труд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Ручной труд 2 класс. Учебник (для обучающихся с интеллектуальными нарушениями)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 Общее образование обучающихся с умственной отсталостью (интеллектуальными нарушениями)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1.3.1. Филология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1.3.1.1. Язык и речевая практика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язык. 6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Э. В., Галунчикова Н. Г.</w:t>
            </w:r>
          </w:p>
          <w:p w:rsidR="008135BC" w:rsidRDefault="008135B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  <w:p w:rsidR="008135BC" w:rsidRDefault="008135B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язык. 7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Э. В., Галунчикова Н. Г.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язык. 9 класс. Учебник (для обучающихся с интеллектуальными </w:t>
            </w:r>
            <w:r>
              <w:rPr>
                <w:sz w:val="16"/>
                <w:szCs w:val="16"/>
              </w:rPr>
              <w:t>нарушениями)</w:t>
            </w:r>
          </w:p>
          <w:p w:rsidR="008135BC" w:rsidRDefault="00444938">
            <w:pPr>
              <w:pStyle w:val="TableContents"/>
            </w:pPr>
            <w:r>
              <w:rPr>
                <w:sz w:val="16"/>
                <w:szCs w:val="16"/>
              </w:rPr>
              <w:t>Якубовская Э. В., Галунчикова Н. Г.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1.3.1.3. Чтение (Литературное чтение)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Чтение. 6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Бгажнокова И.М., Погостина Е.С.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Чтение. 7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Аксёнова А. К.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Чтение. 9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Аксёнова А. К., Шишкова М. И.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1.3.2. Математика и информатика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1.3.2.1. Математика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Математика. 6 класс. Учебник (для обучающихся с </w:t>
            </w:r>
            <w:r>
              <w:rPr>
                <w:sz w:val="16"/>
                <w:szCs w:val="16"/>
              </w:rPr>
              <w:lastRenderedPageBreak/>
              <w:t>интеллектуальными нарушениями)</w:t>
            </w:r>
          </w:p>
          <w:p w:rsidR="008135BC" w:rsidRDefault="00444938">
            <w:pPr>
              <w:pStyle w:val="TableContents"/>
            </w:pPr>
            <w:r>
              <w:rPr>
                <w:color w:val="333333"/>
                <w:sz w:val="14"/>
                <w:szCs w:val="14"/>
              </w:rPr>
              <w:t>Капустина Г. М., Перова М. Н.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lastRenderedPageBreak/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Математика. 7 класс. Учебник (для обучающихся с интеллектуальными </w:t>
            </w:r>
            <w:r>
              <w:rPr>
                <w:sz w:val="16"/>
                <w:szCs w:val="16"/>
              </w:rPr>
              <w:t>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Алышева Т.В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Математика. 9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Антропов А.П., Ходот А.Ю., Ходот Т.Г.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</w:t>
            </w:r>
            <w:r>
              <w:rPr>
                <w:sz w:val="16"/>
                <w:szCs w:val="16"/>
              </w:rPr>
              <w:t>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1.3.5.2. Мир истории.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1.3.5.3. История Отечества. (учебный предмет</w:t>
            </w:r>
            <w:r>
              <w:rPr>
                <w:b/>
                <w:bCs/>
              </w:rPr>
              <w:t>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Отечества. 7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Бгажнокова И. М., Смирнова Л.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Акционерное общество </w:t>
            </w:r>
            <w:r>
              <w:rPr>
                <w:sz w:val="16"/>
                <w:szCs w:val="16"/>
              </w:rPr>
              <w:t>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 августа 2024 года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Отечества. 9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Бгажнокова И. М., Смирнова Л. В., Карелина И.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31 августа 2026 год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1.3.6. Естественно-научные предметы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1.3.6.1. Биология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Биология. Растения. Бактерии. Грибы. 7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Клепинина З.А.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Биология. Человек. 9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Соломина Е. Н, Шевырева Т. 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1.3.6.2. Природоведение</w:t>
            </w:r>
            <w:r>
              <w:rPr>
                <w:b/>
                <w:bCs/>
                <w:sz w:val="16"/>
                <w:szCs w:val="16"/>
              </w:rPr>
              <w:t xml:space="preserve">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Природоведение. 6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Лифанова Т. М., Соломина Е. Н.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  <w:p w:rsidR="008135BC" w:rsidRDefault="008135BC">
            <w:pPr>
              <w:pStyle w:val="TableContents"/>
            </w:pPr>
          </w:p>
          <w:p w:rsidR="008135BC" w:rsidRDefault="008135BC">
            <w:pPr>
              <w:pStyle w:val="TableContents"/>
            </w:pPr>
          </w:p>
          <w:p w:rsidR="008135BC" w:rsidRDefault="008135BC">
            <w:pPr>
              <w:pStyle w:val="TableContents"/>
            </w:pPr>
          </w:p>
          <w:p w:rsidR="008135BC" w:rsidRDefault="008135BC">
            <w:pPr>
              <w:pStyle w:val="TableContents"/>
            </w:pPr>
          </w:p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1.3.6.3. География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География. 6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Лифанова Т. 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География. 7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Лифанова Т. М., </w:t>
            </w:r>
            <w:r>
              <w:rPr>
                <w:sz w:val="16"/>
                <w:szCs w:val="16"/>
              </w:rPr>
              <w:t>Соломина Е. Н.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География. 9 класс. 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Лифанова Т. М., Соломина Е. Н.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1.3.7. </w:t>
            </w:r>
            <w:r>
              <w:rPr>
                <w:b/>
                <w:bCs/>
                <w:sz w:val="16"/>
                <w:szCs w:val="16"/>
              </w:rPr>
              <w:t>Технология (предметная область)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1.3.7.1 Профильный труд (учебный предмет)</w:t>
            </w: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Технология. Швейное дело. 6 класс.Учебник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Акционерное общество «Издательство </w:t>
            </w:r>
            <w:r>
              <w:rPr>
                <w:sz w:val="16"/>
                <w:szCs w:val="16"/>
              </w:rPr>
              <w:t>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Технология. Швейное дело. 7 класс.Учебник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Мозговая Г. Г., Картушина Г.Б.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  <w:tr w:rsidR="008135B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Технология. Швейное дело. 9 класс.Учеб</w:t>
            </w:r>
            <w:r>
              <w:rPr>
                <w:sz w:val="16"/>
                <w:szCs w:val="16"/>
              </w:rPr>
              <w:t>ник (для обучающихся с интеллектуальными нарушениями)</w:t>
            </w:r>
          </w:p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4449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«Издательство «Просвещение»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BC" w:rsidRDefault="008135BC">
            <w:pPr>
              <w:pStyle w:val="TableContents"/>
            </w:pPr>
          </w:p>
        </w:tc>
      </w:tr>
    </w:tbl>
    <w:p w:rsidR="008135BC" w:rsidRDefault="008135BC">
      <w:pPr>
        <w:pStyle w:val="Standard"/>
      </w:pPr>
    </w:p>
    <w:sectPr w:rsidR="008135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38" w:rsidRDefault="00444938">
      <w:r>
        <w:separator/>
      </w:r>
    </w:p>
  </w:endnote>
  <w:endnote w:type="continuationSeparator" w:id="0">
    <w:p w:rsidR="00444938" w:rsidRDefault="0044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38" w:rsidRDefault="00444938">
      <w:r>
        <w:rPr>
          <w:color w:val="000000"/>
        </w:rPr>
        <w:separator/>
      </w:r>
    </w:p>
  </w:footnote>
  <w:footnote w:type="continuationSeparator" w:id="0">
    <w:p w:rsidR="00444938" w:rsidRDefault="0044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35BC"/>
    <w:rsid w:val="00122D76"/>
    <w:rsid w:val="00444938"/>
    <w:rsid w:val="008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998E-D267-4D26-8BD3-0CC27806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Нормальный (таблица)"/>
    <w:pPr>
      <w:suppressAutoHyphens/>
      <w:jc w:val="both"/>
      <w:textAlignment w:val="auto"/>
    </w:pPr>
    <w:rPr>
      <w:rFonts w:ascii="Arial" w:eastAsia="Arial" w:hAnsi="Arial" w:cs="Arial"/>
      <w:sz w:val="20"/>
      <w:szCs w:val="20"/>
      <w:lang w:eastAsia="ru-RU" w:bidi="ar-SA"/>
    </w:rPr>
  </w:style>
  <w:style w:type="paragraph" w:customStyle="1" w:styleId="a6">
    <w:name w:val="Центрированный (таблица)"/>
    <w:basedOn w:val="a5"/>
    <w:pPr>
      <w:jc w:val="center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br">
    <w:name w:val="nob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34042/" TargetMode="External"/><Relationship Id="rId13" Type="http://schemas.openxmlformats.org/officeDocument/2006/relationships/hyperlink" Target="https://base.garant.ru/7463404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4634042/" TargetMode="External"/><Relationship Id="rId12" Type="http://schemas.openxmlformats.org/officeDocument/2006/relationships/hyperlink" Target="https://base.garant.ru/7463404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463404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34042/" TargetMode="External"/><Relationship Id="rId11" Type="http://schemas.openxmlformats.org/officeDocument/2006/relationships/hyperlink" Target="https://base.garant.ru/7463404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74634042/" TargetMode="External"/><Relationship Id="rId10" Type="http://schemas.openxmlformats.org/officeDocument/2006/relationships/hyperlink" Target="https://base.garant.ru/7463404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4634042/" TargetMode="External"/><Relationship Id="rId14" Type="http://schemas.openxmlformats.org/officeDocument/2006/relationships/hyperlink" Target="https://base.garant.ru/7463404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2024-05-13T07:45:00Z</dcterms:created>
  <dcterms:modified xsi:type="dcterms:W3CDTF">2024-05-13T07:45:00Z</dcterms:modified>
</cp:coreProperties>
</file>